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91" w:rsidRDefault="00E35391" w:rsidP="00E35391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  <w:r>
        <w:rPr>
          <w:rFonts w:ascii="ITC Franklin Gothic Std Bk Cd" w:hAnsi="ITC Franklin Gothic Std Bk Cd"/>
          <w:color w:val="FF0000"/>
          <w:sz w:val="16"/>
          <w:highlight w:val="yellow"/>
        </w:rPr>
        <w:t xml:space="preserve">Note: </w:t>
      </w:r>
      <w:r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</w:p>
    <w:p w:rsidR="008839A6" w:rsidRDefault="00E35391" w:rsidP="00E35391">
      <w:pPr>
        <w:tabs>
          <w:tab w:val="left" w:pos="7436"/>
        </w:tabs>
        <w:spacing w:before="94" w:after="0" w:line="240" w:lineRule="auto"/>
        <w:ind w:right="-1260"/>
        <w:rPr>
          <w:rFonts w:ascii="ITC Franklin Gothic Std Bk Cd" w:hAnsi="ITC Franklin Gothic Std Bk Cd"/>
        </w:rPr>
      </w:pPr>
      <w:bookmarkStart w:id="0" w:name="_GoBack"/>
      <w:bookmarkEnd w:id="0"/>
      <w:r>
        <w:rPr>
          <w:rFonts w:ascii="ITC Franklin Gothic Std Bk Cd" w:hAnsi="ITC Franklin Gothic Std Bk Cd"/>
        </w:rPr>
        <w:tab/>
      </w:r>
    </w:p>
    <w:p w:rsidR="00064724" w:rsidRPr="00045884" w:rsidRDefault="00064724" w:rsidP="00064724">
      <w:pPr>
        <w:spacing w:before="94" w:after="0" w:line="240" w:lineRule="auto"/>
        <w:ind w:right="-20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Date]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Addressee's Information]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tabs>
          <w:tab w:val="left" w:pos="9270"/>
        </w:tabs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Salutation]</w:instrText>
      </w:r>
      <w:r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  <w:r w:rsidRPr="00045884">
        <w:rPr>
          <w:rFonts w:ascii="Arial Narrow" w:hAnsi="Arial Narrow"/>
          <w:b/>
          <w:u w:val="single"/>
        </w:rPr>
        <w:fldChar w:fldCharType="begin"/>
      </w:r>
      <w:r w:rsidRPr="00045884">
        <w:rPr>
          <w:rFonts w:ascii="Arial Narrow" w:hAnsi="Arial Narrow"/>
          <w:b/>
          <w:u w:val="single"/>
        </w:rPr>
        <w:instrText>MACROBUTTON NoMacro [Click here &amp; type Reference Line (or delete)]</w:instrText>
      </w:r>
      <w:r w:rsidRPr="00045884">
        <w:rPr>
          <w:rFonts w:ascii="Arial Narrow" w:hAnsi="Arial Narrow"/>
          <w:b/>
          <w:u w:val="single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Message]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your closing: i.e. Sincerely,]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>[</w:t>
      </w:r>
      <w:r w:rsidR="0049719C" w:rsidRPr="00045884">
        <w:rPr>
          <w:rFonts w:ascii="Arial Narrow" w:hAnsi="Arial Narrow"/>
        </w:rPr>
        <w:fldChar w:fldCharType="begin"/>
      </w:r>
      <w:r w:rsidR="0049719C" w:rsidRPr="00045884">
        <w:rPr>
          <w:rFonts w:ascii="Arial Narrow" w:hAnsi="Arial Narrow"/>
        </w:rPr>
        <w:instrText xml:space="preserve"> MACROBUTTON  AcceptAllChangesInDoc "Click here &amp; type Sender’s Information" </w:instrText>
      </w:r>
      <w:r w:rsidR="0049719C"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>]</w:t>
      </w:r>
    </w:p>
    <w:sectPr w:rsidR="00064724" w:rsidRPr="00045884" w:rsidSect="00E35391">
      <w:headerReference w:type="default" r:id="rId7"/>
      <w:footerReference w:type="default" r:id="rId8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9D" w:rsidRDefault="00AA119D" w:rsidP="00706621">
      <w:pPr>
        <w:spacing w:after="0" w:line="240" w:lineRule="auto"/>
      </w:pPr>
      <w:r>
        <w:separator/>
      </w:r>
    </w:p>
  </w:endnote>
  <w:end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Default="00E35391">
    <w:pPr>
      <w:pStyle w:val="Footer"/>
    </w:pPr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1A9E1B" wp14:editId="7E3043A0">
              <wp:simplePos x="0" y="0"/>
              <wp:positionH relativeFrom="column">
                <wp:posOffset>-109220</wp:posOffset>
              </wp:positionH>
              <wp:positionV relativeFrom="paragraph">
                <wp:posOffset>-37787</wp:posOffset>
              </wp:positionV>
              <wp:extent cx="5459095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84" w:rsidRPr="00045884" w:rsidRDefault="00045884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8.6pt;margin-top:-3pt;width:429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" filled="f" stroked="f">
              <v:textbox style="mso-fit-shape-to-text:t">
                <w:txbxContent>
                  <w:p w:rsidR="00045884" w:rsidRPr="00045884" w:rsidRDefault="00045884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0A90F0D" wp14:editId="20B36AF3">
          <wp:simplePos x="0" y="0"/>
          <wp:positionH relativeFrom="page">
            <wp:posOffset>6753225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9D" w:rsidRDefault="00AA119D" w:rsidP="00706621">
      <w:pPr>
        <w:spacing w:after="0" w:line="240" w:lineRule="auto"/>
      </w:pPr>
      <w:r>
        <w:separator/>
      </w:r>
    </w:p>
  </w:footnote>
  <w:foot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4" w:rsidRDefault="00045884">
    <w:pPr>
      <w:pStyle w:val="Header"/>
    </w:pP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D05029" wp14:editId="1AA031F4">
              <wp:simplePos x="0" y="0"/>
              <wp:positionH relativeFrom="column">
                <wp:posOffset>4634230</wp:posOffset>
              </wp:positionH>
              <wp:positionV relativeFrom="paragraph">
                <wp:posOffset>464185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949" cy="1356071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645" y="248632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3661E9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TRANSPORTATION TRAINING CENTRE</w:t>
                            </w:r>
                          </w:p>
                          <w:p w:rsidR="00045884" w:rsidRPr="00AA119D" w:rsidRDefault="003661E9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55 Woodbine Downs Blvd.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Toronto, </w:t>
                            </w:r>
                            <w:r w:rsidR="008E239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ON </w:t>
                            </w:r>
                            <w:r w:rsidR="003661E9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M9W 6N5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Insert School or</w:t>
                            </w:r>
                            <w:r w:rsidR="00E35391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364.9pt;margin-top:36.55pt;width:175.1pt;height:106.75pt;z-index:251665408" coordsize="22239,1356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706;top:2486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3661E9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TRANSPORTATION TRAINING CENTRE</w:t>
                      </w:r>
                    </w:p>
                    <w:p w:rsidR="00045884" w:rsidRPr="00AA119D" w:rsidRDefault="003661E9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55 Woodbine Downs Blvd.</w:t>
                      </w:r>
                    </w:p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Toronto, </w:t>
                      </w:r>
                      <w:r w:rsidR="008E239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ON </w:t>
                      </w:r>
                      <w:r w:rsidR="003661E9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M9W 6N5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Insert School or</w:t>
                      </w:r>
                      <w:r w:rsidR="00E35391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64724"/>
    <w:rsid w:val="003661E9"/>
    <w:rsid w:val="00385CDD"/>
    <w:rsid w:val="003F3F9B"/>
    <w:rsid w:val="0049719C"/>
    <w:rsid w:val="00577279"/>
    <w:rsid w:val="005E686C"/>
    <w:rsid w:val="00662B63"/>
    <w:rsid w:val="006B1D64"/>
    <w:rsid w:val="00706621"/>
    <w:rsid w:val="00781644"/>
    <w:rsid w:val="008177B1"/>
    <w:rsid w:val="008839A6"/>
    <w:rsid w:val="008E2391"/>
    <w:rsid w:val="00995757"/>
    <w:rsid w:val="009B4C4D"/>
    <w:rsid w:val="009E40C7"/>
    <w:rsid w:val="00AA119D"/>
    <w:rsid w:val="00B66DFA"/>
    <w:rsid w:val="00C44B20"/>
    <w:rsid w:val="00C64B3C"/>
    <w:rsid w:val="00DF1A06"/>
    <w:rsid w:val="00E35391"/>
    <w:rsid w:val="00E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0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2</cp:revision>
  <cp:lastPrinted>2013-11-22T20:54:00Z</cp:lastPrinted>
  <dcterms:created xsi:type="dcterms:W3CDTF">2014-02-24T19:35:00Z</dcterms:created>
  <dcterms:modified xsi:type="dcterms:W3CDTF">2014-02-24T19:35:00Z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